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BF" w:rsidRPr="00B631D0" w:rsidRDefault="00B631D0">
      <w:pPr>
        <w:pStyle w:val="Title"/>
        <w:rPr>
          <w:b/>
          <w:color w:val="093D67" w:themeColor="background2" w:themeShade="40"/>
        </w:rPr>
      </w:pPr>
      <w:r w:rsidRPr="00B631D0">
        <w:rPr>
          <w:b/>
          <w:color w:val="093D67" w:themeColor="background2" w:themeShade="40"/>
        </w:rPr>
        <w:t>talk with dean turpel</w:t>
      </w:r>
    </w:p>
    <w:p w:rsidR="00B631D0" w:rsidRDefault="00B631D0" w:rsidP="00B631D0">
      <w:pPr>
        <w:pStyle w:val="Heading1"/>
      </w:pPr>
      <w:bookmarkStart w:id="0" w:name="_GoBack"/>
      <w:bookmarkEnd w:id="0"/>
      <w:r>
        <w:t xml:space="preserve">Drop in to chat </w:t>
      </w:r>
    </w:p>
    <w:p w:rsidR="00EF78BF" w:rsidRDefault="0043122C" w:rsidP="00B631D0">
      <w:pPr>
        <w:pStyle w:val="Heading1"/>
      </w:pPr>
      <w:r>
        <w:t xml:space="preserve"> Tues</w:t>
      </w:r>
      <w:r w:rsidR="00B631D0">
        <w:t>days from 7:30 to 8:30 a.m.</w:t>
      </w:r>
    </w:p>
    <w:p w:rsidR="0043122C" w:rsidRDefault="0043122C" w:rsidP="00B631D0">
      <w:pPr>
        <w:pStyle w:val="Heading1"/>
      </w:pPr>
      <w:r>
        <w:t>Miramar Town Center</w:t>
      </w:r>
    </w:p>
    <w:p w:rsidR="0043122C" w:rsidRDefault="0043122C" w:rsidP="00B631D0">
      <w:pPr>
        <w:pStyle w:val="Heading1"/>
      </w:pPr>
      <w:r>
        <w:t xml:space="preserve">Collaboration Area (by vending) </w:t>
      </w:r>
    </w:p>
    <w:p w:rsidR="0043122C" w:rsidRDefault="0043122C" w:rsidP="00B631D0">
      <w:pPr>
        <w:pStyle w:val="Heading1"/>
      </w:pPr>
    </w:p>
    <w:p w:rsidR="00B631D0" w:rsidRDefault="0043122C" w:rsidP="0043122C">
      <w:pPr>
        <w:pStyle w:val="Heading2"/>
      </w:pPr>
      <w:r>
        <w:t>January 7</w:t>
      </w:r>
    </w:p>
    <w:p w:rsidR="0043122C" w:rsidRDefault="0043122C" w:rsidP="0043122C">
      <w:pPr>
        <w:pStyle w:val="Heading2"/>
      </w:pPr>
      <w:r>
        <w:t>February 11</w:t>
      </w:r>
    </w:p>
    <w:p w:rsidR="0043122C" w:rsidRDefault="0043122C" w:rsidP="0043122C">
      <w:pPr>
        <w:pStyle w:val="Heading2"/>
      </w:pPr>
      <w:r>
        <w:t>March 10</w:t>
      </w:r>
    </w:p>
    <w:p w:rsidR="0043122C" w:rsidRDefault="0043122C" w:rsidP="0043122C">
      <w:pPr>
        <w:pStyle w:val="Heading2"/>
      </w:pPr>
      <w:r>
        <w:t>April 7</w:t>
      </w:r>
    </w:p>
    <w:p w:rsidR="00EF78BF" w:rsidRDefault="00625F45">
      <w:pPr>
        <w:pStyle w:val="Subtitle"/>
      </w:pPr>
      <w:r>
        <w:rPr>
          <w:noProof/>
        </w:rPr>
        <w:drawing>
          <wp:inline distT="0" distB="0" distL="0" distR="0" wp14:anchorId="0601A791">
            <wp:extent cx="2343150" cy="234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080" w:left="72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16" w:rsidRDefault="00531616">
      <w:pPr>
        <w:spacing w:after="0"/>
      </w:pPr>
      <w:r>
        <w:separator/>
      </w:r>
    </w:p>
  </w:endnote>
  <w:endnote w:type="continuationSeparator" w:id="0">
    <w:p w:rsidR="00531616" w:rsidRDefault="00531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16" w:rsidRDefault="00531616">
      <w:pPr>
        <w:spacing w:after="0"/>
      </w:pPr>
      <w:r>
        <w:separator/>
      </w:r>
    </w:p>
  </w:footnote>
  <w:footnote w:type="continuationSeparator" w:id="0">
    <w:p w:rsidR="00531616" w:rsidRDefault="00531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D0"/>
    <w:rsid w:val="002018D4"/>
    <w:rsid w:val="00300A21"/>
    <w:rsid w:val="00427C7A"/>
    <w:rsid w:val="0043122C"/>
    <w:rsid w:val="00531616"/>
    <w:rsid w:val="00566FBC"/>
    <w:rsid w:val="00625F45"/>
    <w:rsid w:val="006D712C"/>
    <w:rsid w:val="00957E31"/>
    <w:rsid w:val="009B1B1F"/>
    <w:rsid w:val="00A35404"/>
    <w:rsid w:val="00B14185"/>
    <w:rsid w:val="00B631D0"/>
    <w:rsid w:val="00D312E0"/>
    <w:rsid w:val="00E1718F"/>
    <w:rsid w:val="00EF78BF"/>
    <w:rsid w:val="00F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C26F6"/>
  <w15:chartTrackingRefBased/>
  <w15:docId w15:val="{6AF7093E-F1F3-45DF-B4DE-4BA26B6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pel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Turpel</dc:creator>
  <cp:keywords/>
  <dc:description/>
  <cp:lastModifiedBy>Sara Turpel</cp:lastModifiedBy>
  <cp:revision>3</cp:revision>
  <dcterms:created xsi:type="dcterms:W3CDTF">2019-11-14T19:46:00Z</dcterms:created>
  <dcterms:modified xsi:type="dcterms:W3CDTF">2019-11-14T19:47:00Z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2018-04-12T03:49:00.6746739Z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